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118" w:rsidRDefault="00F02118" w:rsidP="00F02118">
      <w:pPr>
        <w:jc w:val="both"/>
        <w:rPr>
          <w:sz w:val="28"/>
          <w:szCs w:val="28"/>
        </w:rPr>
      </w:pPr>
    </w:p>
    <w:p w:rsidR="00A90ACA" w:rsidRDefault="009E50BB" w:rsidP="007A710B">
      <w:pPr>
        <w:suppressAutoHyphens w:val="0"/>
        <w:contextualSpacing/>
        <w:jc w:val="center"/>
        <w:rPr>
          <w:b/>
          <w:color w:val="auto"/>
          <w:kern w:val="0"/>
          <w:sz w:val="28"/>
          <w:szCs w:val="28"/>
          <w:lang w:eastAsia="ru-RU"/>
        </w:rPr>
      </w:pPr>
      <w:r>
        <w:rPr>
          <w:b/>
          <w:color w:val="auto"/>
          <w:kern w:val="0"/>
          <w:sz w:val="28"/>
          <w:szCs w:val="28"/>
          <w:lang w:eastAsia="ru-RU"/>
        </w:rPr>
        <w:t>П</w:t>
      </w:r>
      <w:r w:rsidRPr="009E50BB">
        <w:rPr>
          <w:b/>
          <w:color w:val="auto"/>
          <w:kern w:val="0"/>
          <w:sz w:val="28"/>
          <w:szCs w:val="28"/>
          <w:lang w:eastAsia="ru-RU"/>
        </w:rPr>
        <w:t xml:space="preserve">еречень ссылок на получение МСЗУ в сфере образования </w:t>
      </w:r>
      <w:r>
        <w:rPr>
          <w:b/>
          <w:color w:val="auto"/>
          <w:kern w:val="0"/>
          <w:sz w:val="28"/>
          <w:szCs w:val="28"/>
          <w:lang w:eastAsia="ru-RU"/>
        </w:rPr>
        <w:br/>
      </w:r>
      <w:r w:rsidRPr="009E50BB">
        <w:rPr>
          <w:b/>
          <w:color w:val="auto"/>
          <w:kern w:val="0"/>
          <w:sz w:val="28"/>
          <w:szCs w:val="28"/>
          <w:lang w:eastAsia="ru-RU"/>
        </w:rPr>
        <w:t>в электронном виде</w:t>
      </w:r>
    </w:p>
    <w:p w:rsidR="009E50BB" w:rsidRDefault="009E50BB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E50BB" w:rsidTr="00327A3C">
        <w:tc>
          <w:tcPr>
            <w:tcW w:w="4786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МСЗУ</w:t>
            </w:r>
          </w:p>
        </w:tc>
        <w:tc>
          <w:tcPr>
            <w:tcW w:w="4785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9E50BB" w:rsidTr="00327A3C">
        <w:tc>
          <w:tcPr>
            <w:tcW w:w="4786" w:type="dxa"/>
          </w:tcPr>
          <w:p w:rsidR="00327A3C" w:rsidRPr="00327A3C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785" w:type="dxa"/>
          </w:tcPr>
          <w:p w:rsidR="009E50BB" w:rsidRPr="0017634A" w:rsidRDefault="0039700D" w:rsidP="009E50BB">
            <w:pPr>
              <w:rPr>
                <w:sz w:val="24"/>
                <w:szCs w:val="24"/>
              </w:rPr>
            </w:pPr>
            <w:hyperlink r:id="rId8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https://www.gosuslugi.ru/600160/1/form</w:t>
              </w:r>
            </w:hyperlink>
          </w:p>
          <w:p w:rsidR="009E50BB" w:rsidRPr="0017634A" w:rsidRDefault="009E50BB" w:rsidP="007A5D51">
            <w:pPr>
              <w:suppressAutoHyphens w:val="0"/>
              <w:contextualSpacing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327A3C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Организация отдыха детей </w:t>
            </w:r>
            <w:r w:rsidRPr="0017634A">
              <w:rPr>
                <w:sz w:val="24"/>
                <w:szCs w:val="24"/>
              </w:rPr>
              <w:br/>
              <w:t>в каникулярное время</w:t>
            </w:r>
          </w:p>
        </w:tc>
        <w:tc>
          <w:tcPr>
            <w:tcW w:w="4785" w:type="dxa"/>
          </w:tcPr>
          <w:p w:rsidR="009E50BB" w:rsidRPr="00250DE1" w:rsidRDefault="0039700D" w:rsidP="009E50BB">
            <w:pPr>
              <w:rPr>
                <w:sz w:val="24"/>
                <w:szCs w:val="24"/>
              </w:rPr>
            </w:pPr>
            <w:hyperlink r:id="rId9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https://www.gosuslugi.ru/600173/1/form?_=1644900380368</w:t>
              </w:r>
            </w:hyperlink>
          </w:p>
          <w:p w:rsidR="00327A3C" w:rsidRPr="00250DE1" w:rsidRDefault="00327A3C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sz w:val="24"/>
                <w:szCs w:val="24"/>
              </w:rPr>
              <w:t>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785" w:type="dxa"/>
          </w:tcPr>
          <w:p w:rsidR="009E50BB" w:rsidRPr="0017634A" w:rsidRDefault="0039700D" w:rsidP="009E50BB">
            <w:pPr>
              <w:rPr>
                <w:sz w:val="24"/>
                <w:szCs w:val="24"/>
              </w:rPr>
            </w:pPr>
            <w:hyperlink r:id="rId10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https://www.gosuslugi.ru/10909/1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Запись на обучение </w:t>
            </w:r>
            <w:r w:rsidRPr="0017634A">
              <w:rPr>
                <w:sz w:val="24"/>
                <w:szCs w:val="24"/>
              </w:rPr>
              <w:br/>
              <w:t>по дополнительной общеобразовательной программе</w:t>
            </w:r>
          </w:p>
        </w:tc>
        <w:tc>
          <w:tcPr>
            <w:tcW w:w="4785" w:type="dxa"/>
          </w:tcPr>
          <w:p w:rsidR="009E50BB" w:rsidRPr="0017634A" w:rsidRDefault="0039700D" w:rsidP="009E50BB">
            <w:pPr>
              <w:rPr>
                <w:sz w:val="24"/>
                <w:szCs w:val="24"/>
              </w:rPr>
            </w:pPr>
            <w:hyperlink r:id="rId11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https://www.gosuslugi.ru/600316/1/form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Прием заявлений о зачислении </w:t>
            </w:r>
            <w:r w:rsidRPr="0017634A">
              <w:rPr>
                <w:sz w:val="24"/>
                <w:szCs w:val="24"/>
              </w:rPr>
              <w:br/>
              <w:t xml:space="preserve">в государственные </w:t>
            </w:r>
            <w:r w:rsidRPr="0017634A">
              <w:rPr>
                <w:sz w:val="24"/>
                <w:szCs w:val="24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E50BB" w:rsidRPr="0017634A" w:rsidRDefault="0039700D" w:rsidP="009E50BB">
            <w:pPr>
              <w:rPr>
                <w:sz w:val="24"/>
                <w:szCs w:val="24"/>
              </w:rPr>
            </w:pPr>
            <w:hyperlink r:id="rId12" w:history="1">
              <w:r w:rsidR="009E50BB" w:rsidRPr="0017634A">
                <w:rPr>
                  <w:rStyle w:val="a4"/>
                  <w:sz w:val="24"/>
                  <w:szCs w:val="24"/>
                </w:rPr>
                <w:t>https://www.gosuslugi.ru/600426/1/form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Запись в школу</w:t>
            </w:r>
          </w:p>
          <w:bookmarkStart w:id="0" w:name="_GoBack"/>
          <w:p w:rsidR="009E50BB" w:rsidRPr="0017634A" w:rsidRDefault="0039700D" w:rsidP="009E50BB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"https://www.gosuslugi.ru/600470/1/form" </w:instrText>
            </w:r>
            <w:r>
              <w:fldChar w:fldCharType="separate"/>
            </w:r>
            <w:r w:rsidR="009E50BB" w:rsidRPr="0017634A">
              <w:rPr>
                <w:rStyle w:val="a4"/>
                <w:sz w:val="24"/>
                <w:szCs w:val="24"/>
              </w:rPr>
              <w:t>https://www.gosuslugi.ru/600470/1/form</w:t>
            </w:r>
            <w:r>
              <w:rPr>
                <w:rStyle w:val="a4"/>
                <w:sz w:val="24"/>
                <w:szCs w:val="24"/>
              </w:rPr>
              <w:fldChar w:fldCharType="end"/>
            </w:r>
          </w:p>
          <w:bookmarkEnd w:id="0"/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Перевод в новую школу и запись в 10 класс</w:t>
            </w:r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</w:tbl>
    <w:p w:rsidR="00A90ACA" w:rsidRDefault="00A90AC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sectPr w:rsidR="00472D68" w:rsidSect="00472D68">
      <w:head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0D" w:rsidRDefault="0039700D" w:rsidP="00472D68">
      <w:r>
        <w:separator/>
      </w:r>
    </w:p>
  </w:endnote>
  <w:endnote w:type="continuationSeparator" w:id="0">
    <w:p w:rsidR="0039700D" w:rsidRDefault="0039700D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0D" w:rsidRDefault="0039700D" w:rsidP="00472D68">
      <w:r>
        <w:separator/>
      </w:r>
    </w:p>
  </w:footnote>
  <w:footnote w:type="continuationSeparator" w:id="0">
    <w:p w:rsidR="0039700D" w:rsidRDefault="0039700D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685617"/>
      <w:docPartObj>
        <w:docPartGallery w:val="Page Numbers (Top of Page)"/>
        <w:docPartUnique/>
      </w:docPartObj>
    </w:sdtPr>
    <w:sdtEndPr/>
    <w:sdtContent>
      <w:p w:rsidR="00472D68" w:rsidRDefault="00472D6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C">
          <w:rPr>
            <w:noProof/>
          </w:rPr>
          <w:t>2</w:t>
        </w:r>
        <w:r>
          <w:fldChar w:fldCharType="end"/>
        </w:r>
      </w:p>
    </w:sdtContent>
  </w:sdt>
  <w:p w:rsidR="00472D68" w:rsidRDefault="00472D6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8"/>
    <w:rsid w:val="0000110F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634A"/>
    <w:rsid w:val="00177C9E"/>
    <w:rsid w:val="001B3A92"/>
    <w:rsid w:val="001C0D0A"/>
    <w:rsid w:val="001E0B39"/>
    <w:rsid w:val="001E1538"/>
    <w:rsid w:val="001E1F79"/>
    <w:rsid w:val="002079C0"/>
    <w:rsid w:val="00212E72"/>
    <w:rsid w:val="002239C0"/>
    <w:rsid w:val="00224458"/>
    <w:rsid w:val="00233009"/>
    <w:rsid w:val="00246913"/>
    <w:rsid w:val="00250DE1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4DE4"/>
    <w:rsid w:val="002E541D"/>
    <w:rsid w:val="00305325"/>
    <w:rsid w:val="00306871"/>
    <w:rsid w:val="00310D8D"/>
    <w:rsid w:val="0032752B"/>
    <w:rsid w:val="00327A3C"/>
    <w:rsid w:val="003543DE"/>
    <w:rsid w:val="00373E97"/>
    <w:rsid w:val="0037631D"/>
    <w:rsid w:val="00383365"/>
    <w:rsid w:val="00390023"/>
    <w:rsid w:val="003954E0"/>
    <w:rsid w:val="0039700D"/>
    <w:rsid w:val="003B0E53"/>
    <w:rsid w:val="003B33F2"/>
    <w:rsid w:val="003E6D06"/>
    <w:rsid w:val="00411A6D"/>
    <w:rsid w:val="004253F9"/>
    <w:rsid w:val="00437CE1"/>
    <w:rsid w:val="00445969"/>
    <w:rsid w:val="004467AA"/>
    <w:rsid w:val="00472D68"/>
    <w:rsid w:val="00480075"/>
    <w:rsid w:val="004A56AD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17C76"/>
    <w:rsid w:val="00651AD7"/>
    <w:rsid w:val="006702BA"/>
    <w:rsid w:val="006946F2"/>
    <w:rsid w:val="006A5F2F"/>
    <w:rsid w:val="006A6A2D"/>
    <w:rsid w:val="006D005B"/>
    <w:rsid w:val="006D02C7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8464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08A9"/>
    <w:rsid w:val="00972AD6"/>
    <w:rsid w:val="0098397C"/>
    <w:rsid w:val="009906AC"/>
    <w:rsid w:val="009A25D3"/>
    <w:rsid w:val="009A6FD3"/>
    <w:rsid w:val="009B36CC"/>
    <w:rsid w:val="009B5C95"/>
    <w:rsid w:val="009D06DB"/>
    <w:rsid w:val="009E50BB"/>
    <w:rsid w:val="009E5B63"/>
    <w:rsid w:val="009F66A9"/>
    <w:rsid w:val="00A00325"/>
    <w:rsid w:val="00A00E9A"/>
    <w:rsid w:val="00A02990"/>
    <w:rsid w:val="00A06B2D"/>
    <w:rsid w:val="00A13389"/>
    <w:rsid w:val="00A15568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68AD"/>
    <w:rsid w:val="00C270C7"/>
    <w:rsid w:val="00C35FE4"/>
    <w:rsid w:val="00C6509A"/>
    <w:rsid w:val="00C7228D"/>
    <w:rsid w:val="00C7484A"/>
    <w:rsid w:val="00C76168"/>
    <w:rsid w:val="00C8672E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DFF"/>
    <w:rsid w:val="00D943C6"/>
    <w:rsid w:val="00DA6CFF"/>
    <w:rsid w:val="00DB57CE"/>
    <w:rsid w:val="00DC2223"/>
    <w:rsid w:val="00DE21E0"/>
    <w:rsid w:val="00DE340E"/>
    <w:rsid w:val="00E10DA4"/>
    <w:rsid w:val="00E23FFB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A6EA66-00F7-4510-91F8-B83AEC6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1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4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5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651AD7"/>
    <w:rPr>
      <w:b/>
      <w:bCs/>
    </w:rPr>
  </w:style>
  <w:style w:type="character" w:customStyle="1" w:styleId="a6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0"/>
    <w:rsid w:val="00651AD7"/>
    <w:rPr>
      <w:rFonts w:cs="Mangal"/>
    </w:rPr>
  </w:style>
  <w:style w:type="paragraph" w:styleId="a9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651AD7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651AD7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651AD7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651AD7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1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2">
    <w:name w:val="Table Grid"/>
    <w:basedOn w:val="a2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3"/>
    <w:rsid w:val="007713B0"/>
    <w:pPr>
      <w:numPr>
        <w:numId w:val="2"/>
      </w:numPr>
    </w:pPr>
  </w:style>
  <w:style w:type="character" w:styleId="af5">
    <w:name w:val="Strong"/>
    <w:basedOn w:val="a1"/>
    <w:uiPriority w:val="22"/>
    <w:qFormat/>
    <w:rsid w:val="009A6FD3"/>
    <w:rPr>
      <w:b/>
      <w:bCs/>
    </w:rPr>
  </w:style>
  <w:style w:type="paragraph" w:styleId="af6">
    <w:name w:val="header"/>
    <w:basedOn w:val="a"/>
    <w:link w:val="af7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72D68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0/1/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426/1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316/1/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1090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73/1/form?_=164490038036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52;&#1040;&#1050;&#1054;&#1042;&#1057;&#1050;&#1040;&#1071;_&#1064;&#1058;&#1040;&#1052;&#1055;&#1067;_&#1055;&#1056;&#1048;&#1051;&#1054;&#1046;&#1045;&#1053;&#1048;&#1045;_21.04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2DEA-8785-4232-BF1C-F9DDB184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МАКОВСКАЯ_ШТАМПЫ_ПРИЛОЖЕНИЕ_21.04.2023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Ольга Константиновна</dc:creator>
  <cp:lastModifiedBy>Елена Булгина</cp:lastModifiedBy>
  <cp:revision>12</cp:revision>
  <cp:lastPrinted>2023-05-02T11:28:00Z</cp:lastPrinted>
  <dcterms:created xsi:type="dcterms:W3CDTF">2023-05-02T11:10:00Z</dcterms:created>
  <dcterms:modified xsi:type="dcterms:W3CDTF">2023-05-26T04:12:00Z</dcterms:modified>
</cp:coreProperties>
</file>